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B" w:rsidRPr="007A7E2B" w:rsidRDefault="00BD671B" w:rsidP="00BD671B">
      <w:pPr>
        <w:pStyle w:val="1"/>
        <w:keepNext w:val="0"/>
        <w:rPr>
          <w:sz w:val="26"/>
          <w:szCs w:val="26"/>
        </w:rPr>
      </w:pPr>
      <w:r w:rsidRPr="007A7E2B">
        <w:rPr>
          <w:sz w:val="26"/>
          <w:szCs w:val="26"/>
        </w:rPr>
        <w:t>ИНФОРМАЦИЯ О РЕЗУЛЬТАТАХ КОНКУРСА</w:t>
      </w:r>
    </w:p>
    <w:p w:rsidR="00C96737" w:rsidRPr="007A7E2B" w:rsidRDefault="00BD671B" w:rsidP="00C96737">
      <w:pPr>
        <w:shd w:val="clear" w:color="auto" w:fill="FFFFFF"/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 w:rsidRPr="007A7E2B">
        <w:rPr>
          <w:b/>
          <w:sz w:val="26"/>
          <w:szCs w:val="26"/>
        </w:rPr>
        <w:t xml:space="preserve">на замещение </w:t>
      </w:r>
      <w:r w:rsidR="00C96737" w:rsidRPr="007A7E2B">
        <w:rPr>
          <w:b/>
          <w:bCs/>
          <w:sz w:val="26"/>
          <w:szCs w:val="26"/>
        </w:rPr>
        <w:t>вакантных должностей государственной гражданской службы Российской Федерации в Межрайонной ИФНС России № 10 по Калининградской области</w:t>
      </w:r>
    </w:p>
    <w:p w:rsidR="00BD671B" w:rsidRPr="007A7E2B" w:rsidRDefault="00BD671B" w:rsidP="00C96737">
      <w:pPr>
        <w:pStyle w:val="ConsNonformat"/>
        <w:widowControl/>
        <w:spacing w:line="48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96737" w:rsidRPr="007A7E2B" w:rsidRDefault="00BD671B" w:rsidP="00BD6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>Межрайонная инспекция Федеральной налоговой службы № 10 по Калининградской области</w:t>
      </w:r>
      <w:r w:rsidR="00336EAF" w:rsidRPr="007A7E2B">
        <w:rPr>
          <w:sz w:val="26"/>
          <w:szCs w:val="26"/>
        </w:rPr>
        <w:t xml:space="preserve">, </w:t>
      </w:r>
      <w:r w:rsidRPr="007A7E2B">
        <w:rPr>
          <w:sz w:val="26"/>
          <w:szCs w:val="26"/>
        </w:rPr>
        <w:t xml:space="preserve">в лице начальника Межрайонной инспекции Федеральной налоговой службы № 10 по Калининградской области Тугушева Сергея Александровича, действующего на основании Положения о Межрайонной ИФНС России </w:t>
      </w:r>
      <w:r w:rsidR="0003051B" w:rsidRPr="007A7E2B">
        <w:rPr>
          <w:sz w:val="26"/>
          <w:szCs w:val="26"/>
        </w:rPr>
        <w:t xml:space="preserve">№ 10 по Калининградской области, </w:t>
      </w:r>
      <w:r w:rsidR="000C1F2A" w:rsidRPr="007A7E2B">
        <w:rPr>
          <w:sz w:val="26"/>
          <w:szCs w:val="26"/>
        </w:rPr>
        <w:t xml:space="preserve">16.12.2019 </w:t>
      </w:r>
      <w:r w:rsidR="005954D7" w:rsidRPr="007A7E2B">
        <w:rPr>
          <w:sz w:val="26"/>
          <w:szCs w:val="26"/>
        </w:rPr>
        <w:t xml:space="preserve"> </w:t>
      </w:r>
      <w:r w:rsidRPr="007A7E2B">
        <w:rPr>
          <w:sz w:val="26"/>
          <w:szCs w:val="26"/>
        </w:rPr>
        <w:t>провела</w:t>
      </w:r>
      <w:r w:rsidR="00C96737" w:rsidRPr="007A7E2B">
        <w:rPr>
          <w:sz w:val="26"/>
          <w:szCs w:val="26"/>
        </w:rPr>
        <w:t xml:space="preserve"> </w:t>
      </w:r>
      <w:r w:rsidR="005954D7" w:rsidRPr="007A7E2B">
        <w:rPr>
          <w:sz w:val="26"/>
          <w:szCs w:val="26"/>
        </w:rPr>
        <w:t xml:space="preserve">второй этап </w:t>
      </w:r>
      <w:r w:rsidR="00C96737" w:rsidRPr="007A7E2B">
        <w:rPr>
          <w:sz w:val="26"/>
          <w:szCs w:val="26"/>
        </w:rPr>
        <w:t>конкурс</w:t>
      </w:r>
      <w:r w:rsidR="005954D7" w:rsidRPr="007A7E2B">
        <w:rPr>
          <w:sz w:val="26"/>
          <w:szCs w:val="26"/>
        </w:rPr>
        <w:t>а</w:t>
      </w:r>
      <w:r w:rsidR="00C96737" w:rsidRPr="007A7E2B">
        <w:rPr>
          <w:sz w:val="26"/>
          <w:szCs w:val="26"/>
        </w:rPr>
        <w:t xml:space="preserve"> на замещение вакантных</w:t>
      </w:r>
      <w:r w:rsidRPr="007A7E2B">
        <w:rPr>
          <w:sz w:val="26"/>
          <w:szCs w:val="26"/>
        </w:rPr>
        <w:t xml:space="preserve"> должност</w:t>
      </w:r>
      <w:r w:rsidR="00C96737" w:rsidRPr="007A7E2B">
        <w:rPr>
          <w:sz w:val="26"/>
          <w:szCs w:val="26"/>
        </w:rPr>
        <w:t>ей</w:t>
      </w:r>
      <w:r w:rsidRPr="007A7E2B">
        <w:rPr>
          <w:sz w:val="26"/>
          <w:szCs w:val="26"/>
        </w:rPr>
        <w:t xml:space="preserve"> государственной гражданской службы </w:t>
      </w:r>
      <w:r w:rsidR="00C96737" w:rsidRPr="007A7E2B">
        <w:rPr>
          <w:sz w:val="26"/>
          <w:szCs w:val="26"/>
        </w:rPr>
        <w:t>в Межрайонной ИФНС России № 10 по Калининградской области:</w:t>
      </w:r>
    </w:p>
    <w:p w:rsidR="000C1F2A" w:rsidRPr="007A7E2B" w:rsidRDefault="000C1F2A" w:rsidP="000C1F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A7E2B">
        <w:rPr>
          <w:color w:val="000000"/>
          <w:sz w:val="26"/>
          <w:szCs w:val="26"/>
        </w:rPr>
        <w:t>- специалиста - эксперта отдела общего обеспечения;</w:t>
      </w:r>
    </w:p>
    <w:p w:rsidR="000C1F2A" w:rsidRPr="007A7E2B" w:rsidRDefault="000C1F2A" w:rsidP="000C1F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A7E2B">
        <w:rPr>
          <w:color w:val="000000"/>
          <w:sz w:val="26"/>
          <w:szCs w:val="26"/>
        </w:rPr>
        <w:t>- старшего специалиста 2 разряда отдела расчетов с бюджетом;</w:t>
      </w:r>
    </w:p>
    <w:p w:rsidR="000C1F2A" w:rsidRPr="007A7E2B" w:rsidRDefault="000C1F2A" w:rsidP="000C1F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A7E2B">
        <w:rPr>
          <w:color w:val="000000"/>
          <w:sz w:val="26"/>
          <w:szCs w:val="26"/>
        </w:rPr>
        <w:t>- старшего специалиста 2 разряда отдела камеральных проверок № 1;</w:t>
      </w:r>
    </w:p>
    <w:p w:rsidR="000C1F2A" w:rsidRPr="007A7E2B" w:rsidRDefault="000C1F2A" w:rsidP="000C1F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A7E2B">
        <w:rPr>
          <w:color w:val="000000"/>
          <w:sz w:val="26"/>
          <w:szCs w:val="26"/>
        </w:rPr>
        <w:t>- старшего специалиста 2 разряда отдела камеральных проверок № 3;</w:t>
      </w:r>
    </w:p>
    <w:p w:rsidR="000C1F2A" w:rsidRPr="007A7E2B" w:rsidRDefault="000C1F2A" w:rsidP="000C1F2A">
      <w:pPr>
        <w:ind w:firstLine="708"/>
        <w:jc w:val="both"/>
        <w:rPr>
          <w:color w:val="000000"/>
          <w:sz w:val="26"/>
          <w:szCs w:val="26"/>
        </w:rPr>
      </w:pPr>
      <w:r w:rsidRPr="007A7E2B">
        <w:rPr>
          <w:color w:val="000000"/>
          <w:sz w:val="26"/>
          <w:szCs w:val="26"/>
        </w:rPr>
        <w:t>- старшего специалиста 2 разряда отдела урегулирования задолженности;</w:t>
      </w:r>
    </w:p>
    <w:p w:rsidR="000C1F2A" w:rsidRPr="007A7E2B" w:rsidRDefault="000C1F2A" w:rsidP="000C1F2A">
      <w:pPr>
        <w:ind w:firstLine="708"/>
        <w:jc w:val="both"/>
        <w:rPr>
          <w:color w:val="000000"/>
          <w:sz w:val="26"/>
          <w:szCs w:val="26"/>
        </w:rPr>
      </w:pPr>
      <w:r w:rsidRPr="007A7E2B">
        <w:rPr>
          <w:color w:val="000000"/>
          <w:sz w:val="26"/>
          <w:szCs w:val="26"/>
        </w:rPr>
        <w:t>- старшего специалиста 2 разряда отдела урегулирования задолженности;</w:t>
      </w:r>
    </w:p>
    <w:p w:rsidR="000C1F2A" w:rsidRPr="007A7E2B" w:rsidRDefault="000C1F2A" w:rsidP="000C1F2A">
      <w:pPr>
        <w:ind w:firstLine="708"/>
        <w:jc w:val="both"/>
        <w:rPr>
          <w:color w:val="000000"/>
          <w:sz w:val="26"/>
          <w:szCs w:val="26"/>
        </w:rPr>
      </w:pPr>
      <w:r w:rsidRPr="007A7E2B">
        <w:rPr>
          <w:color w:val="000000"/>
          <w:sz w:val="26"/>
          <w:szCs w:val="26"/>
        </w:rPr>
        <w:t>- старшего специалиста 2 разряда отдела учета и работы с налогоплательщиками.</w:t>
      </w:r>
    </w:p>
    <w:p w:rsidR="00F67AA6" w:rsidRPr="007A7E2B" w:rsidRDefault="00BD671B" w:rsidP="00BD6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</w:t>
      </w:r>
      <w:r w:rsidR="00F67AA6" w:rsidRPr="007A7E2B">
        <w:rPr>
          <w:sz w:val="26"/>
          <w:szCs w:val="26"/>
        </w:rPr>
        <w:t xml:space="preserve"> конкурсных процедур победителями </w:t>
      </w:r>
      <w:r w:rsidRPr="007A7E2B">
        <w:rPr>
          <w:sz w:val="26"/>
          <w:szCs w:val="26"/>
        </w:rPr>
        <w:t xml:space="preserve"> конкурса </w:t>
      </w:r>
      <w:r w:rsidR="00F67AA6" w:rsidRPr="007A7E2B">
        <w:rPr>
          <w:sz w:val="26"/>
          <w:szCs w:val="26"/>
        </w:rPr>
        <w:t>признаны:</w:t>
      </w:r>
    </w:p>
    <w:p w:rsidR="009A4B92" w:rsidRPr="007A7E2B" w:rsidRDefault="00F67AA6" w:rsidP="00030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 xml:space="preserve">- на замещение </w:t>
      </w:r>
      <w:r w:rsidR="007C6212" w:rsidRPr="007A7E2B">
        <w:rPr>
          <w:sz w:val="26"/>
          <w:szCs w:val="26"/>
        </w:rPr>
        <w:t xml:space="preserve">вакантной </w:t>
      </w:r>
      <w:r w:rsidRPr="007A7E2B">
        <w:rPr>
          <w:sz w:val="26"/>
          <w:szCs w:val="26"/>
        </w:rPr>
        <w:t>должности</w:t>
      </w:r>
      <w:r w:rsidR="00542D77" w:rsidRPr="007A7E2B">
        <w:rPr>
          <w:sz w:val="26"/>
          <w:szCs w:val="26"/>
        </w:rPr>
        <w:t xml:space="preserve"> специалиста </w:t>
      </w:r>
      <w:r w:rsidR="00D47183" w:rsidRPr="007A7E2B">
        <w:rPr>
          <w:sz w:val="26"/>
          <w:szCs w:val="26"/>
        </w:rPr>
        <w:t xml:space="preserve"> </w:t>
      </w:r>
      <w:r w:rsidR="00E713A5" w:rsidRPr="007A7E2B">
        <w:rPr>
          <w:sz w:val="26"/>
          <w:szCs w:val="26"/>
        </w:rPr>
        <w:t>- эксперта отдела общего обеспечения  -</w:t>
      </w:r>
      <w:r w:rsidR="000C1F2A" w:rsidRPr="007A7E2B">
        <w:rPr>
          <w:sz w:val="26"/>
          <w:szCs w:val="26"/>
        </w:rPr>
        <w:t xml:space="preserve">   Коива Светлана Анатольевна</w:t>
      </w:r>
      <w:r w:rsidR="00E713A5" w:rsidRPr="007A7E2B">
        <w:rPr>
          <w:sz w:val="26"/>
          <w:szCs w:val="26"/>
        </w:rPr>
        <w:t>;</w:t>
      </w:r>
    </w:p>
    <w:p w:rsidR="00E713A5" w:rsidRPr="007A7E2B" w:rsidRDefault="00E713A5" w:rsidP="00030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 xml:space="preserve">- на замещение </w:t>
      </w:r>
      <w:r w:rsidR="007C6212" w:rsidRPr="007A7E2B">
        <w:rPr>
          <w:sz w:val="26"/>
          <w:szCs w:val="26"/>
        </w:rPr>
        <w:t xml:space="preserve">вакантной </w:t>
      </w:r>
      <w:r w:rsidRPr="007A7E2B">
        <w:rPr>
          <w:sz w:val="26"/>
          <w:szCs w:val="26"/>
        </w:rPr>
        <w:t>должности</w:t>
      </w:r>
      <w:r w:rsidR="007252D4" w:rsidRPr="007A7E2B">
        <w:rPr>
          <w:color w:val="000000"/>
          <w:sz w:val="26"/>
          <w:szCs w:val="26"/>
        </w:rPr>
        <w:t xml:space="preserve"> старшего специалиста 2 разряда </w:t>
      </w:r>
      <w:r w:rsidR="00EC7BEF" w:rsidRPr="007A7E2B">
        <w:rPr>
          <w:color w:val="000000"/>
          <w:sz w:val="26"/>
          <w:szCs w:val="26"/>
        </w:rPr>
        <w:t>отдела расчетов с бюджетом</w:t>
      </w:r>
      <w:r w:rsidR="007252D4" w:rsidRPr="007A7E2B">
        <w:rPr>
          <w:color w:val="000000"/>
          <w:sz w:val="26"/>
          <w:szCs w:val="26"/>
        </w:rPr>
        <w:t xml:space="preserve"> </w:t>
      </w:r>
      <w:r w:rsidR="00EC7BEF" w:rsidRPr="007A7E2B">
        <w:rPr>
          <w:color w:val="000000"/>
          <w:sz w:val="26"/>
          <w:szCs w:val="26"/>
        </w:rPr>
        <w:t>–</w:t>
      </w:r>
      <w:r w:rsidR="007252D4" w:rsidRPr="007A7E2B">
        <w:rPr>
          <w:color w:val="000000"/>
          <w:sz w:val="26"/>
          <w:szCs w:val="26"/>
        </w:rPr>
        <w:t xml:space="preserve"> </w:t>
      </w:r>
      <w:r w:rsidR="00EC7BEF" w:rsidRPr="007A7E2B">
        <w:rPr>
          <w:sz w:val="26"/>
          <w:szCs w:val="26"/>
        </w:rPr>
        <w:t>Конышева Инна Евгеньевна</w:t>
      </w:r>
      <w:r w:rsidR="000F3DB0" w:rsidRPr="007A7E2B">
        <w:rPr>
          <w:sz w:val="26"/>
          <w:szCs w:val="26"/>
        </w:rPr>
        <w:t>;</w:t>
      </w:r>
    </w:p>
    <w:p w:rsidR="00E713A5" w:rsidRPr="007A7E2B" w:rsidRDefault="00E713A5" w:rsidP="00E71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 xml:space="preserve">- на замещение </w:t>
      </w:r>
      <w:r w:rsidR="007C6212" w:rsidRPr="007A7E2B">
        <w:rPr>
          <w:sz w:val="26"/>
          <w:szCs w:val="26"/>
        </w:rPr>
        <w:t xml:space="preserve">вакантной </w:t>
      </w:r>
      <w:r w:rsidRPr="007A7E2B">
        <w:rPr>
          <w:sz w:val="26"/>
          <w:szCs w:val="26"/>
        </w:rPr>
        <w:t>должности</w:t>
      </w:r>
      <w:r w:rsidR="007252D4" w:rsidRPr="007A7E2B">
        <w:rPr>
          <w:color w:val="000000"/>
          <w:sz w:val="26"/>
          <w:szCs w:val="26"/>
        </w:rPr>
        <w:t xml:space="preserve"> старшего специалиста 2 разряда отдела камеральных проверок № 1 </w:t>
      </w:r>
      <w:r w:rsidR="000C1F2A" w:rsidRPr="007A7E2B">
        <w:rPr>
          <w:color w:val="000000"/>
          <w:sz w:val="26"/>
          <w:szCs w:val="26"/>
        </w:rPr>
        <w:t>–</w:t>
      </w:r>
      <w:r w:rsidR="000F3DB0" w:rsidRPr="007A7E2B">
        <w:rPr>
          <w:sz w:val="26"/>
          <w:szCs w:val="26"/>
        </w:rPr>
        <w:t xml:space="preserve"> </w:t>
      </w:r>
      <w:r w:rsidR="000C1F2A" w:rsidRPr="007A7E2B">
        <w:rPr>
          <w:sz w:val="26"/>
          <w:szCs w:val="26"/>
        </w:rPr>
        <w:t>Фокина Татьяна Николаевна</w:t>
      </w:r>
      <w:r w:rsidR="000F3DB0" w:rsidRPr="007A7E2B">
        <w:rPr>
          <w:sz w:val="26"/>
          <w:szCs w:val="26"/>
        </w:rPr>
        <w:t>;</w:t>
      </w:r>
    </w:p>
    <w:p w:rsidR="00E713A5" w:rsidRPr="007A7E2B" w:rsidRDefault="00E713A5" w:rsidP="00E71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 xml:space="preserve">- на замещение </w:t>
      </w:r>
      <w:r w:rsidR="007C6212" w:rsidRPr="007A7E2B">
        <w:rPr>
          <w:sz w:val="26"/>
          <w:szCs w:val="26"/>
        </w:rPr>
        <w:t xml:space="preserve">вакантной </w:t>
      </w:r>
      <w:r w:rsidRPr="007A7E2B">
        <w:rPr>
          <w:sz w:val="26"/>
          <w:szCs w:val="26"/>
        </w:rPr>
        <w:t>должности</w:t>
      </w:r>
      <w:r w:rsidR="007252D4" w:rsidRPr="007A7E2B">
        <w:rPr>
          <w:color w:val="000000"/>
          <w:sz w:val="26"/>
          <w:szCs w:val="26"/>
        </w:rPr>
        <w:t xml:space="preserve"> старшего специалиста 2 разряда</w:t>
      </w:r>
      <w:r w:rsidR="000C1F2A" w:rsidRPr="007A7E2B">
        <w:rPr>
          <w:color w:val="000000"/>
          <w:sz w:val="26"/>
          <w:szCs w:val="26"/>
        </w:rPr>
        <w:t xml:space="preserve"> отдела камеральных проверок № 3</w:t>
      </w:r>
      <w:r w:rsidR="007252D4" w:rsidRPr="007A7E2B">
        <w:rPr>
          <w:color w:val="000000"/>
          <w:sz w:val="26"/>
          <w:szCs w:val="26"/>
        </w:rPr>
        <w:t xml:space="preserve"> </w:t>
      </w:r>
      <w:r w:rsidR="000C1F2A" w:rsidRPr="007A7E2B">
        <w:rPr>
          <w:color w:val="000000"/>
          <w:sz w:val="26"/>
          <w:szCs w:val="26"/>
        </w:rPr>
        <w:t>–</w:t>
      </w:r>
      <w:r w:rsidR="000F3DB0" w:rsidRPr="007A7E2B">
        <w:rPr>
          <w:sz w:val="26"/>
          <w:szCs w:val="26"/>
        </w:rPr>
        <w:t xml:space="preserve"> </w:t>
      </w:r>
      <w:r w:rsidR="000C1F2A" w:rsidRPr="007A7E2B">
        <w:rPr>
          <w:sz w:val="26"/>
          <w:szCs w:val="26"/>
        </w:rPr>
        <w:t>Чудаева Оксана Геннадьевна</w:t>
      </w:r>
      <w:r w:rsidR="000F3DB0" w:rsidRPr="007A7E2B">
        <w:rPr>
          <w:sz w:val="26"/>
          <w:szCs w:val="26"/>
        </w:rPr>
        <w:t>;</w:t>
      </w:r>
    </w:p>
    <w:p w:rsidR="00E713A5" w:rsidRPr="007A7E2B" w:rsidRDefault="00E713A5" w:rsidP="00E71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 xml:space="preserve">- на замещение </w:t>
      </w:r>
      <w:r w:rsidR="007C6212" w:rsidRPr="007A7E2B">
        <w:rPr>
          <w:sz w:val="26"/>
          <w:szCs w:val="26"/>
        </w:rPr>
        <w:t xml:space="preserve">вакантной </w:t>
      </w:r>
      <w:r w:rsidRPr="007A7E2B">
        <w:rPr>
          <w:sz w:val="26"/>
          <w:szCs w:val="26"/>
        </w:rPr>
        <w:t>должности</w:t>
      </w:r>
      <w:r w:rsidR="007252D4" w:rsidRPr="007A7E2B">
        <w:rPr>
          <w:color w:val="000000"/>
          <w:sz w:val="26"/>
          <w:szCs w:val="26"/>
        </w:rPr>
        <w:t xml:space="preserve"> </w:t>
      </w:r>
      <w:r w:rsidR="000C1F2A" w:rsidRPr="007A7E2B">
        <w:rPr>
          <w:color w:val="000000"/>
          <w:sz w:val="26"/>
          <w:szCs w:val="26"/>
        </w:rPr>
        <w:t xml:space="preserve">старшего специалиста 2 разряда </w:t>
      </w:r>
      <w:r w:rsidR="007252D4" w:rsidRPr="007A7E2B">
        <w:rPr>
          <w:color w:val="000000"/>
          <w:sz w:val="26"/>
          <w:szCs w:val="26"/>
        </w:rPr>
        <w:t xml:space="preserve"> отдела урегулирования задолженности </w:t>
      </w:r>
      <w:r w:rsidR="000C1F2A" w:rsidRPr="007A7E2B">
        <w:rPr>
          <w:color w:val="000000"/>
          <w:sz w:val="26"/>
          <w:szCs w:val="26"/>
        </w:rPr>
        <w:t>–</w:t>
      </w:r>
      <w:r w:rsidR="000F3DB0" w:rsidRPr="007A7E2B">
        <w:rPr>
          <w:sz w:val="26"/>
          <w:szCs w:val="26"/>
        </w:rPr>
        <w:t xml:space="preserve"> </w:t>
      </w:r>
      <w:r w:rsidR="000C1F2A" w:rsidRPr="007A7E2B">
        <w:rPr>
          <w:sz w:val="26"/>
          <w:szCs w:val="26"/>
        </w:rPr>
        <w:t>Козачук Надежда Сергеевна</w:t>
      </w:r>
      <w:r w:rsidR="000F3DB0" w:rsidRPr="007A7E2B">
        <w:rPr>
          <w:sz w:val="26"/>
          <w:szCs w:val="26"/>
        </w:rPr>
        <w:t>;</w:t>
      </w:r>
    </w:p>
    <w:p w:rsidR="000C1F2A" w:rsidRPr="007A7E2B" w:rsidRDefault="000C1F2A" w:rsidP="00E71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>- на замещение вакантной должности</w:t>
      </w:r>
      <w:r w:rsidRPr="007A7E2B">
        <w:rPr>
          <w:color w:val="000000"/>
          <w:sz w:val="26"/>
          <w:szCs w:val="26"/>
        </w:rPr>
        <w:t xml:space="preserve"> старшего специалиста 2 разряда  отдела урегулирования задолженности – Ласточкина Наталья Олеговна;</w:t>
      </w:r>
    </w:p>
    <w:p w:rsidR="00E713A5" w:rsidRPr="007A7E2B" w:rsidRDefault="00E713A5" w:rsidP="00E71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 xml:space="preserve">- на замещение </w:t>
      </w:r>
      <w:r w:rsidR="007C6212" w:rsidRPr="007A7E2B">
        <w:rPr>
          <w:sz w:val="26"/>
          <w:szCs w:val="26"/>
        </w:rPr>
        <w:t xml:space="preserve">вакантной </w:t>
      </w:r>
      <w:r w:rsidRPr="007A7E2B">
        <w:rPr>
          <w:sz w:val="26"/>
          <w:szCs w:val="26"/>
        </w:rPr>
        <w:t>должности</w:t>
      </w:r>
      <w:r w:rsidR="007252D4" w:rsidRPr="007A7E2B">
        <w:rPr>
          <w:color w:val="000000"/>
          <w:sz w:val="26"/>
          <w:szCs w:val="26"/>
        </w:rPr>
        <w:t xml:space="preserve"> </w:t>
      </w:r>
      <w:r w:rsidR="000C1F2A" w:rsidRPr="007A7E2B">
        <w:rPr>
          <w:color w:val="000000"/>
          <w:sz w:val="26"/>
          <w:szCs w:val="26"/>
        </w:rPr>
        <w:t>старшего специалиста 2 разряда</w:t>
      </w:r>
      <w:r w:rsidR="007252D4" w:rsidRPr="007A7E2B">
        <w:rPr>
          <w:color w:val="000000"/>
          <w:sz w:val="26"/>
          <w:szCs w:val="26"/>
        </w:rPr>
        <w:t xml:space="preserve"> отдела учета и работы с налогоплательщиками </w:t>
      </w:r>
      <w:r w:rsidR="000C1F2A" w:rsidRPr="007A7E2B">
        <w:rPr>
          <w:color w:val="000000"/>
          <w:sz w:val="26"/>
          <w:szCs w:val="26"/>
        </w:rPr>
        <w:t>–</w:t>
      </w:r>
      <w:r w:rsidR="000F3DB0" w:rsidRPr="007A7E2B">
        <w:rPr>
          <w:sz w:val="26"/>
          <w:szCs w:val="26"/>
        </w:rPr>
        <w:t xml:space="preserve"> </w:t>
      </w:r>
      <w:r w:rsidR="000C1F2A" w:rsidRPr="007A7E2B">
        <w:rPr>
          <w:sz w:val="26"/>
          <w:szCs w:val="26"/>
        </w:rPr>
        <w:t>Павловская Анастасия Дмитриевна</w:t>
      </w:r>
      <w:r w:rsidR="000F3DB0" w:rsidRPr="007A7E2B">
        <w:rPr>
          <w:sz w:val="26"/>
          <w:szCs w:val="26"/>
        </w:rPr>
        <w:t>.</w:t>
      </w:r>
    </w:p>
    <w:p w:rsidR="004F696A" w:rsidRPr="007A7E2B" w:rsidRDefault="004F696A" w:rsidP="004F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E2B">
        <w:rPr>
          <w:sz w:val="26"/>
          <w:szCs w:val="26"/>
        </w:rPr>
        <w:t>По рекомендации конкурсной комиссии и с согласия кандидатов  включены  в кадровый резерв на должности старшей группы должностей государственной гражданской службы:</w:t>
      </w:r>
    </w:p>
    <w:p w:rsidR="00A22AD6" w:rsidRPr="002160FD" w:rsidRDefault="004911DD" w:rsidP="00BD671B">
      <w:pPr>
        <w:rPr>
          <w:sz w:val="26"/>
          <w:szCs w:val="26"/>
        </w:rPr>
      </w:pPr>
      <w:r w:rsidRPr="007A7E2B">
        <w:rPr>
          <w:sz w:val="26"/>
          <w:szCs w:val="26"/>
        </w:rPr>
        <w:tab/>
        <w:t>- Красикова Татьяна Владимировна</w:t>
      </w:r>
      <w:r w:rsidR="002160FD" w:rsidRPr="002160FD">
        <w:rPr>
          <w:sz w:val="26"/>
          <w:szCs w:val="26"/>
        </w:rPr>
        <w:t>;</w:t>
      </w:r>
    </w:p>
    <w:p w:rsidR="004911DD" w:rsidRPr="002160FD" w:rsidRDefault="004911DD" w:rsidP="004911DD">
      <w:pPr>
        <w:ind w:firstLine="708"/>
        <w:rPr>
          <w:sz w:val="26"/>
          <w:szCs w:val="26"/>
        </w:rPr>
      </w:pPr>
      <w:r w:rsidRPr="007A7E2B">
        <w:rPr>
          <w:sz w:val="26"/>
          <w:szCs w:val="26"/>
        </w:rPr>
        <w:t>- Ртищева Татьяна Александровна</w:t>
      </w:r>
      <w:r w:rsidR="002160FD" w:rsidRPr="002160FD">
        <w:rPr>
          <w:sz w:val="26"/>
          <w:szCs w:val="26"/>
        </w:rPr>
        <w:t>;</w:t>
      </w:r>
    </w:p>
    <w:p w:rsidR="004911DD" w:rsidRPr="002160FD" w:rsidRDefault="004911DD" w:rsidP="004911DD">
      <w:pPr>
        <w:ind w:firstLine="708"/>
        <w:rPr>
          <w:sz w:val="26"/>
          <w:szCs w:val="26"/>
          <w:lang w:val="en-US"/>
        </w:rPr>
      </w:pPr>
      <w:r w:rsidRPr="007A7E2B">
        <w:rPr>
          <w:sz w:val="26"/>
          <w:szCs w:val="26"/>
        </w:rPr>
        <w:t>- Степанычева Кристина Владимировна</w:t>
      </w:r>
      <w:r w:rsidR="002160FD">
        <w:rPr>
          <w:sz w:val="26"/>
          <w:szCs w:val="26"/>
          <w:lang w:val="en-US"/>
        </w:rPr>
        <w:t>;</w:t>
      </w:r>
    </w:p>
    <w:p w:rsidR="004911DD" w:rsidRPr="002160FD" w:rsidRDefault="004911DD" w:rsidP="004911DD">
      <w:pPr>
        <w:ind w:firstLine="708"/>
        <w:rPr>
          <w:sz w:val="26"/>
          <w:szCs w:val="26"/>
          <w:lang w:val="en-US"/>
        </w:rPr>
      </w:pPr>
      <w:r w:rsidRPr="007A7E2B">
        <w:rPr>
          <w:sz w:val="26"/>
          <w:szCs w:val="26"/>
        </w:rPr>
        <w:t>- Князева Марина Васильевна</w:t>
      </w:r>
      <w:r w:rsidR="002160FD">
        <w:rPr>
          <w:sz w:val="26"/>
          <w:szCs w:val="26"/>
          <w:lang w:val="en-US"/>
        </w:rPr>
        <w:t>.</w:t>
      </w:r>
    </w:p>
    <w:sectPr w:rsidR="004911DD" w:rsidRPr="002160FD" w:rsidSect="004F5908">
      <w:headerReference w:type="default" r:id="rId7"/>
      <w:footerReference w:type="default" r:id="rId8"/>
      <w:pgSz w:w="11906" w:h="16838" w:code="9"/>
      <w:pgMar w:top="1134" w:right="566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1C" w:rsidRDefault="00B8071C" w:rsidP="00BD671B">
      <w:r>
        <w:separator/>
      </w:r>
    </w:p>
  </w:endnote>
  <w:endnote w:type="continuationSeparator" w:id="1">
    <w:p w:rsidR="00B8071C" w:rsidRDefault="00B8071C" w:rsidP="00BD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1F" w:rsidRDefault="0014151F" w:rsidP="0014151F">
    <w:pPr>
      <w:pStyle w:val="a8"/>
    </w:pPr>
  </w:p>
  <w:p w:rsidR="00BD671B" w:rsidRDefault="00BD67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1C" w:rsidRDefault="00B8071C" w:rsidP="00BD671B">
      <w:r>
        <w:separator/>
      </w:r>
    </w:p>
  </w:footnote>
  <w:footnote w:type="continuationSeparator" w:id="1">
    <w:p w:rsidR="00B8071C" w:rsidRDefault="00B8071C" w:rsidP="00BD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0908"/>
      <w:docPartObj>
        <w:docPartGallery w:val="Page Numbers (Top of Page)"/>
        <w:docPartUnique/>
      </w:docPartObj>
    </w:sdtPr>
    <w:sdtContent>
      <w:p w:rsidR="0014151F" w:rsidRDefault="00F514BC">
        <w:pPr>
          <w:pStyle w:val="a6"/>
          <w:jc w:val="center"/>
        </w:pPr>
        <w:fldSimple w:instr=" PAGE   \* MERGEFORMAT ">
          <w:r w:rsidR="004911DD">
            <w:rPr>
              <w:noProof/>
            </w:rPr>
            <w:t>2</w:t>
          </w:r>
        </w:fldSimple>
      </w:p>
    </w:sdtContent>
  </w:sdt>
  <w:p w:rsidR="00BD671B" w:rsidRDefault="00BD67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71B"/>
    <w:rsid w:val="0001323A"/>
    <w:rsid w:val="00023B8F"/>
    <w:rsid w:val="0003051B"/>
    <w:rsid w:val="00085600"/>
    <w:rsid w:val="000A2725"/>
    <w:rsid w:val="000C1F2A"/>
    <w:rsid w:val="000E581D"/>
    <w:rsid w:val="000F3DB0"/>
    <w:rsid w:val="00136E27"/>
    <w:rsid w:val="0014151F"/>
    <w:rsid w:val="001913E8"/>
    <w:rsid w:val="001F326A"/>
    <w:rsid w:val="002148FF"/>
    <w:rsid w:val="002160FD"/>
    <w:rsid w:val="00217A4C"/>
    <w:rsid w:val="002342B1"/>
    <w:rsid w:val="0024667A"/>
    <w:rsid w:val="00255B00"/>
    <w:rsid w:val="00296381"/>
    <w:rsid w:val="002E16AF"/>
    <w:rsid w:val="00336EAF"/>
    <w:rsid w:val="003E5AE8"/>
    <w:rsid w:val="00415418"/>
    <w:rsid w:val="004523D5"/>
    <w:rsid w:val="0047206B"/>
    <w:rsid w:val="004767B6"/>
    <w:rsid w:val="004911DD"/>
    <w:rsid w:val="00494899"/>
    <w:rsid w:val="004D4B44"/>
    <w:rsid w:val="004F5908"/>
    <w:rsid w:val="004F696A"/>
    <w:rsid w:val="00541382"/>
    <w:rsid w:val="00542D77"/>
    <w:rsid w:val="005954D7"/>
    <w:rsid w:val="005A39E6"/>
    <w:rsid w:val="006B1C87"/>
    <w:rsid w:val="006C4B64"/>
    <w:rsid w:val="006D7A19"/>
    <w:rsid w:val="006E5384"/>
    <w:rsid w:val="007252D4"/>
    <w:rsid w:val="00754381"/>
    <w:rsid w:val="007A7E2B"/>
    <w:rsid w:val="007B2550"/>
    <w:rsid w:val="007C6212"/>
    <w:rsid w:val="00895653"/>
    <w:rsid w:val="008A37D6"/>
    <w:rsid w:val="009030C9"/>
    <w:rsid w:val="00905848"/>
    <w:rsid w:val="00916BA3"/>
    <w:rsid w:val="009A4B92"/>
    <w:rsid w:val="00A17FCC"/>
    <w:rsid w:val="00A22AD6"/>
    <w:rsid w:val="00B06CDA"/>
    <w:rsid w:val="00B55278"/>
    <w:rsid w:val="00B73E9B"/>
    <w:rsid w:val="00B8071C"/>
    <w:rsid w:val="00BD671B"/>
    <w:rsid w:val="00BD7EB0"/>
    <w:rsid w:val="00C46759"/>
    <w:rsid w:val="00C96737"/>
    <w:rsid w:val="00CB01DE"/>
    <w:rsid w:val="00D47183"/>
    <w:rsid w:val="00E515EB"/>
    <w:rsid w:val="00E713A5"/>
    <w:rsid w:val="00EA1CB8"/>
    <w:rsid w:val="00EC7BEF"/>
    <w:rsid w:val="00EE3CC5"/>
    <w:rsid w:val="00F04A0F"/>
    <w:rsid w:val="00F514BC"/>
    <w:rsid w:val="00F67AA6"/>
    <w:rsid w:val="00FB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3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384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538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6E53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E53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E5384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6E5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6E5384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BD671B"/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BD6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71B"/>
    <w:rPr>
      <w:sz w:val="24"/>
      <w:szCs w:val="24"/>
    </w:rPr>
  </w:style>
  <w:style w:type="paragraph" w:styleId="a8">
    <w:name w:val="footer"/>
    <w:basedOn w:val="a"/>
    <w:link w:val="a9"/>
    <w:uiPriority w:val="99"/>
    <w:rsid w:val="00BD6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7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56D7-972B-41F0-B988-EF41374D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145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3917-00-205</dc:creator>
  <cp:keywords/>
  <dc:description/>
  <cp:lastModifiedBy>3917-00-205</cp:lastModifiedBy>
  <cp:revision>138</cp:revision>
  <cp:lastPrinted>2016-06-16T10:53:00Z</cp:lastPrinted>
  <dcterms:created xsi:type="dcterms:W3CDTF">2016-06-16T09:18:00Z</dcterms:created>
  <dcterms:modified xsi:type="dcterms:W3CDTF">2019-12-19T11:43:00Z</dcterms:modified>
</cp:coreProperties>
</file>